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02088">
      <w:pPr>
        <w:ind w:rightChars="109" w:right="335" w:firstLineChars="0" w:firstLine="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</w:t>
      </w:r>
    </w:p>
    <w:p w:rsidR="00000000" w:rsidRDefault="00102088">
      <w:pPr>
        <w:ind w:firstLineChars="0" w:firstLine="0"/>
        <w:jc w:val="right"/>
        <w:rPr>
          <w:bCs/>
          <w:szCs w:val="28"/>
        </w:rPr>
      </w:pPr>
      <w:r>
        <w:rPr>
          <w:rFonts w:eastAsia="楷体_GB2312"/>
          <w:bCs/>
          <w:color w:val="000000"/>
          <w:sz w:val="30"/>
          <w:szCs w:val="28"/>
        </w:rPr>
        <w:t xml:space="preserve">                       </w:t>
      </w:r>
      <w:r>
        <w:rPr>
          <w:rFonts w:eastAsia="楷体_GB2312"/>
          <w:bCs/>
          <w:sz w:val="30"/>
          <w:szCs w:val="28"/>
        </w:rPr>
        <w:t xml:space="preserve"> </w:t>
      </w:r>
      <w:r>
        <w:rPr>
          <w:rFonts w:eastAsia="楷体_GB2312"/>
          <w:bCs/>
          <w:sz w:val="30"/>
          <w:szCs w:val="28"/>
        </w:rPr>
        <w:t>系统填报号：</w:t>
      </w:r>
      <w:r>
        <w:rPr>
          <w:rFonts w:eastAsia="楷体_GB2312"/>
          <w:bCs/>
          <w:sz w:val="30"/>
          <w:szCs w:val="28"/>
          <w:u w:val="single"/>
        </w:rPr>
        <w:t xml:space="preserve">  22</w:t>
      </w:r>
      <w:r>
        <w:rPr>
          <w:rFonts w:eastAsia="楷体_GB2312"/>
          <w:bCs/>
          <w:sz w:val="30"/>
          <w:szCs w:val="28"/>
          <w:u w:val="single"/>
        </w:rPr>
        <w:t>位</w:t>
      </w:r>
      <w:r>
        <w:rPr>
          <w:rFonts w:eastAsia="楷体_GB2312"/>
          <w:bCs/>
          <w:sz w:val="30"/>
          <w:szCs w:val="28"/>
          <w:u w:val="single"/>
        </w:rPr>
        <w:t xml:space="preserve"> </w:t>
      </w:r>
    </w:p>
    <w:p w:rsidR="00000000" w:rsidRDefault="00102088" w:rsidP="008C6DB5">
      <w:pPr>
        <w:spacing w:beforeLines="50"/>
        <w:ind w:firstLineChars="0" w:firstLine="0"/>
        <w:jc w:val="center"/>
        <w:rPr>
          <w:b/>
          <w:szCs w:val="30"/>
        </w:rPr>
      </w:pPr>
      <w:r>
        <w:rPr>
          <w:rFonts w:ascii="长城小标宋体" w:eastAsia="长城小标宋体" w:hAnsi="长城小标宋体" w:hint="eastAsia"/>
          <w:b/>
          <w:spacing w:val="6"/>
          <w:sz w:val="44"/>
          <w:szCs w:val="48"/>
        </w:rPr>
        <w:t>科技型中小企业信息表</w:t>
      </w:r>
    </w:p>
    <w:p w:rsidR="00000000" w:rsidRDefault="00102088">
      <w:pPr>
        <w:ind w:firstLineChars="0" w:firstLine="0"/>
        <w:jc w:val="center"/>
        <w:rPr>
          <w:szCs w:val="30"/>
        </w:rPr>
      </w:pPr>
    </w:p>
    <w:p w:rsidR="00000000" w:rsidRDefault="00102088">
      <w:pPr>
        <w:spacing w:line="480" w:lineRule="auto"/>
        <w:ind w:leftChars="150" w:left="462" w:firstLineChars="0" w:firstLine="0"/>
        <w:rPr>
          <w:sz w:val="30"/>
          <w:szCs w:val="30"/>
          <w:u w:val="single"/>
        </w:rPr>
      </w:pPr>
      <w:r>
        <w:rPr>
          <w:sz w:val="30"/>
        </w:rPr>
        <w:pict>
          <v:line id="直线 2" o:spid="_x0000_s1026" style="position:absolute;left:0;text-align:left;z-index:251657728" from="183.75pt,12.65pt" to="183.8pt,12.65pt" o:allowincell="f"/>
        </w:pict>
      </w:r>
      <w:r>
        <w:rPr>
          <w:sz w:val="30"/>
          <w:szCs w:val="30"/>
        </w:rPr>
        <w:t>企业名称：</w:t>
      </w:r>
      <w:r>
        <w:rPr>
          <w:sz w:val="30"/>
          <w:szCs w:val="30"/>
          <w:u w:val="single"/>
        </w:rPr>
        <w:t xml:space="preserve">                                 </w:t>
      </w:r>
    </w:p>
    <w:p w:rsidR="00000000" w:rsidRDefault="00102088">
      <w:pPr>
        <w:spacing w:line="480" w:lineRule="auto"/>
        <w:ind w:leftChars="150" w:left="462" w:firstLineChars="0" w:firstLine="0"/>
        <w:rPr>
          <w:sz w:val="30"/>
          <w:szCs w:val="30"/>
          <w:u w:val="single"/>
        </w:rPr>
      </w:pPr>
      <w:r>
        <w:rPr>
          <w:sz w:val="30"/>
          <w:szCs w:val="30"/>
        </w:rPr>
        <w:t>统一社会信用代码：</w:t>
      </w:r>
      <w:r>
        <w:rPr>
          <w:sz w:val="30"/>
          <w:szCs w:val="30"/>
          <w:u w:val="single"/>
        </w:rPr>
        <w:t xml:space="preserve">                         </w:t>
      </w:r>
    </w:p>
    <w:p w:rsidR="00000000" w:rsidRDefault="00102088">
      <w:pPr>
        <w:spacing w:line="480" w:lineRule="auto"/>
        <w:ind w:leftChars="150" w:left="462" w:firstLineChars="0" w:firstLine="0"/>
        <w:rPr>
          <w:rFonts w:hint="eastAsia"/>
          <w:sz w:val="30"/>
          <w:szCs w:val="30"/>
        </w:rPr>
      </w:pPr>
      <w:r>
        <w:rPr>
          <w:sz w:val="30"/>
          <w:szCs w:val="30"/>
        </w:rPr>
        <w:t>企业注册地区：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sz w:val="30"/>
          <w:szCs w:val="30"/>
        </w:rPr>
        <w:t>省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市</w:t>
      </w: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区</w:t>
      </w:r>
      <w:r>
        <w:rPr>
          <w:rFonts w:hint="eastAsia"/>
          <w:sz w:val="30"/>
          <w:szCs w:val="30"/>
        </w:rPr>
        <w:t>）</w:t>
      </w:r>
    </w:p>
    <w:p w:rsidR="00000000" w:rsidRDefault="00102088">
      <w:pPr>
        <w:spacing w:line="480" w:lineRule="auto"/>
        <w:ind w:leftChars="150" w:left="462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企业注册类型：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sz w:val="30"/>
          <w:szCs w:val="30"/>
          <w:u w:val="single"/>
        </w:rPr>
        <w:t xml:space="preserve">        </w:t>
      </w:r>
    </w:p>
    <w:p w:rsidR="00000000" w:rsidRDefault="00102088">
      <w:pPr>
        <w:spacing w:line="480" w:lineRule="auto"/>
        <w:ind w:leftChars="150" w:left="462" w:firstLineChars="0" w:firstLine="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企业所属行业：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sz w:val="30"/>
          <w:szCs w:val="30"/>
          <w:u w:val="single"/>
        </w:rPr>
        <w:t xml:space="preserve">        </w:t>
      </w:r>
    </w:p>
    <w:p w:rsidR="00000000" w:rsidRDefault="00102088">
      <w:pPr>
        <w:spacing w:line="480" w:lineRule="auto"/>
        <w:ind w:leftChars="150" w:left="462" w:firstLineChars="0" w:firstLine="0"/>
        <w:rPr>
          <w:szCs w:val="30"/>
        </w:rPr>
      </w:pPr>
      <w:r>
        <w:rPr>
          <w:rFonts w:hint="eastAsia"/>
          <w:sz w:val="30"/>
          <w:szCs w:val="30"/>
        </w:rPr>
        <w:t>填写</w:t>
      </w:r>
      <w:r>
        <w:rPr>
          <w:sz w:val="30"/>
          <w:szCs w:val="30"/>
        </w:rPr>
        <w:t>日期：</w:t>
      </w:r>
      <w:r>
        <w:rPr>
          <w:sz w:val="30"/>
          <w:szCs w:val="30"/>
          <w:u w:val="single"/>
        </w:rPr>
        <w:t xml:space="preserve">            </w:t>
      </w:r>
      <w:r>
        <w:rPr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  </w:t>
      </w:r>
      <w:r>
        <w:rPr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   </w:t>
      </w:r>
      <w:r>
        <w:rPr>
          <w:sz w:val="30"/>
          <w:szCs w:val="30"/>
        </w:rPr>
        <w:t>日</w:t>
      </w:r>
    </w:p>
    <w:p w:rsidR="00000000" w:rsidRDefault="00102088">
      <w:pPr>
        <w:ind w:firstLine="576"/>
      </w:pPr>
      <w:r>
        <w:rPr>
          <w:rFonts w:ascii="楷体_GB2312" w:eastAsia="楷体_GB2312" w:hAnsi="楷体_GB2312" w:hint="eastAsia"/>
          <w:sz w:val="30"/>
        </w:rPr>
        <w:t>声明：本表中填写的有关内容和提交的资料均准确、真实、合法、有效、无涉密信息，本企业愿为此承担有关法律责任。</w:t>
      </w:r>
    </w:p>
    <w:p w:rsidR="00000000" w:rsidRDefault="00102088">
      <w:pPr>
        <w:ind w:firstLineChars="0" w:firstLine="0"/>
      </w:pPr>
    </w:p>
    <w:p w:rsidR="00000000" w:rsidRDefault="00102088">
      <w:pPr>
        <w:ind w:firstLineChars="0" w:firstLine="0"/>
      </w:pPr>
    </w:p>
    <w:p w:rsidR="00000000" w:rsidRDefault="00102088">
      <w:pPr>
        <w:ind w:firstLineChars="0" w:firstLine="0"/>
        <w:jc w:val="center"/>
      </w:pPr>
      <w:r>
        <w:t>法定代表人（签名）</w:t>
      </w:r>
      <w:r>
        <w:t xml:space="preserve">:           </w:t>
      </w:r>
      <w:r>
        <w:t>（企业公章）</w:t>
      </w:r>
    </w:p>
    <w:p w:rsidR="00000000" w:rsidRDefault="00102088">
      <w:pPr>
        <w:ind w:firstLineChars="0" w:firstLine="0"/>
        <w:jc w:val="center"/>
        <w:rPr>
          <w:color w:val="000000"/>
        </w:rPr>
      </w:pPr>
    </w:p>
    <w:p w:rsidR="00000000" w:rsidRDefault="00102088">
      <w:pPr>
        <w:ind w:firstLineChars="0" w:firstLine="0"/>
        <w:jc w:val="center"/>
        <w:rPr>
          <w:color w:val="000000"/>
        </w:rPr>
      </w:pPr>
    </w:p>
    <w:p w:rsidR="00000000" w:rsidRDefault="00102088">
      <w:pPr>
        <w:ind w:firstLineChars="0" w:firstLine="0"/>
        <w:jc w:val="center"/>
        <w:rPr>
          <w:color w:val="000000"/>
        </w:rPr>
      </w:pPr>
      <w:r>
        <w:rPr>
          <w:color w:val="000000"/>
        </w:rPr>
        <w:t>科学技术部</w:t>
      </w:r>
    </w:p>
    <w:p w:rsidR="00000000" w:rsidRDefault="00102088">
      <w:pPr>
        <w:ind w:firstLineChars="0" w:firstLine="0"/>
        <w:jc w:val="center"/>
        <w:rPr>
          <w:rFonts w:eastAsia="长城小标宋体"/>
          <w:b/>
          <w:bCs/>
          <w:sz w:val="36"/>
        </w:rPr>
      </w:pPr>
      <w:r>
        <w:rPr>
          <w:rFonts w:hint="eastAsia"/>
          <w:color w:val="000000"/>
          <w:szCs w:val="36"/>
        </w:rPr>
        <w:t>二○一</w:t>
      </w:r>
      <w:r>
        <w:rPr>
          <w:color w:val="000000"/>
          <w:szCs w:val="36"/>
        </w:rPr>
        <w:t xml:space="preserve">  </w:t>
      </w:r>
      <w:r>
        <w:rPr>
          <w:color w:val="000000"/>
          <w:szCs w:val="36"/>
        </w:rPr>
        <w:t>年</w:t>
      </w:r>
      <w:r>
        <w:rPr>
          <w:color w:val="000000"/>
          <w:szCs w:val="36"/>
        </w:rPr>
        <w:t xml:space="preserve">  </w:t>
      </w:r>
      <w:r>
        <w:rPr>
          <w:color w:val="000000"/>
          <w:szCs w:val="36"/>
        </w:rPr>
        <w:t>月</w:t>
      </w:r>
      <w:r>
        <w:rPr>
          <w:rFonts w:hint="eastAsia"/>
          <w:color w:val="000000"/>
          <w:szCs w:val="36"/>
        </w:rPr>
        <w:br w:type="page"/>
      </w:r>
    </w:p>
    <w:p w:rsidR="00000000" w:rsidRDefault="00102088">
      <w:pPr>
        <w:ind w:firstLineChars="0" w:firstLine="0"/>
        <w:jc w:val="center"/>
        <w:rPr>
          <w:rFonts w:eastAsia="长城小标宋体"/>
          <w:b/>
          <w:bCs/>
          <w:sz w:val="36"/>
        </w:rPr>
      </w:pPr>
      <w:r>
        <w:rPr>
          <w:rFonts w:eastAsia="长城小标宋体"/>
          <w:b/>
          <w:bCs/>
          <w:sz w:val="36"/>
        </w:rPr>
        <w:t>填</w:t>
      </w:r>
      <w:r>
        <w:rPr>
          <w:rFonts w:eastAsia="长城小标宋体"/>
          <w:b/>
          <w:bCs/>
          <w:sz w:val="36"/>
        </w:rPr>
        <w:t xml:space="preserve">  </w:t>
      </w:r>
      <w:r>
        <w:rPr>
          <w:rFonts w:eastAsia="长城小标宋体"/>
          <w:b/>
          <w:bCs/>
          <w:sz w:val="36"/>
        </w:rPr>
        <w:t>报</w:t>
      </w:r>
      <w:r>
        <w:rPr>
          <w:rFonts w:eastAsia="长城小标宋体"/>
          <w:b/>
          <w:bCs/>
          <w:sz w:val="36"/>
        </w:rPr>
        <w:t xml:space="preserve">  </w:t>
      </w:r>
      <w:r>
        <w:rPr>
          <w:rFonts w:eastAsia="长城小标宋体"/>
          <w:b/>
          <w:bCs/>
          <w:sz w:val="36"/>
        </w:rPr>
        <w:t>说</w:t>
      </w:r>
      <w:r>
        <w:rPr>
          <w:rFonts w:eastAsia="长城小标宋体"/>
          <w:b/>
          <w:bCs/>
          <w:sz w:val="36"/>
        </w:rPr>
        <w:t xml:space="preserve">  </w:t>
      </w:r>
      <w:r>
        <w:rPr>
          <w:rFonts w:eastAsia="长城小标宋体"/>
          <w:b/>
          <w:bCs/>
          <w:sz w:val="36"/>
        </w:rPr>
        <w:t>明</w:t>
      </w:r>
    </w:p>
    <w:p w:rsidR="00000000" w:rsidRDefault="00102088">
      <w:pPr>
        <w:ind w:firstLineChars="0" w:firstLine="0"/>
        <w:jc w:val="center"/>
        <w:rPr>
          <w:rFonts w:eastAsia="长城小标宋体"/>
          <w:b/>
          <w:bCs/>
          <w:sz w:val="36"/>
        </w:rPr>
      </w:pP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  <w:spacing w:val="-5"/>
        </w:rPr>
        <w:t>企业应如实填报所附各表。要求文字简洁，数据准确、详实。</w:t>
      </w: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各栏目不得空缺，无内容填写“</w:t>
      </w:r>
      <w:r>
        <w:rPr>
          <w:rFonts w:hint="eastAsia"/>
        </w:rPr>
        <w:t>0</w:t>
      </w:r>
      <w:r>
        <w:rPr>
          <w:rFonts w:hint="eastAsia"/>
        </w:rPr>
        <w:t>”；数据有小数时，保留小数点后</w:t>
      </w:r>
      <w:r>
        <w:rPr>
          <w:rFonts w:hint="eastAsia"/>
        </w:rPr>
        <w:t>2</w:t>
      </w:r>
      <w:r>
        <w:rPr>
          <w:rFonts w:hint="eastAsia"/>
        </w:rPr>
        <w:t>位。</w:t>
      </w: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资产总额应以企业上一年度会计报表期末数为准。</w:t>
      </w: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t xml:space="preserve">4. </w:t>
      </w:r>
      <w:r>
        <w:t>科技人员和研发投入指标，采用上一</w:t>
      </w:r>
      <w:r>
        <w:rPr>
          <w:rFonts w:hint="eastAsia"/>
        </w:rPr>
        <w:t>会计年度</w:t>
      </w:r>
      <w:r>
        <w:t>财务数据和统计数据进</w:t>
      </w:r>
      <w:r>
        <w:t>行评价</w:t>
      </w:r>
      <w:r>
        <w:rPr>
          <w:rFonts w:hint="eastAsia"/>
        </w:rPr>
        <w:t>。</w:t>
      </w: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企业科技人员是指企业直接从事研发和相关技术创新活动，以及专门从事上述活动管理和提供直接服务的人员，包括在职、兼职和临时聘用人员，兼职、临时聘用人员全年须在企业累计工作</w:t>
      </w:r>
      <w:r>
        <w:rPr>
          <w:rFonts w:hint="eastAsia"/>
        </w:rPr>
        <w:t>6</w:t>
      </w:r>
      <w:r>
        <w:rPr>
          <w:rFonts w:hint="eastAsia"/>
        </w:rPr>
        <w:t>个月以上。</w:t>
      </w: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企业职工总数包括企业在职、兼职和临时聘用人员。在职人员通过企业是否签订了劳动合同或缴纳社会保险费来鉴别，兼职、临时聘用人员全年须在企业累计工作</w:t>
      </w:r>
      <w:r>
        <w:rPr>
          <w:rFonts w:hint="eastAsia"/>
        </w:rPr>
        <w:t>6</w:t>
      </w:r>
      <w:r>
        <w:rPr>
          <w:rFonts w:hint="eastAsia"/>
        </w:rPr>
        <w:t>个月以上。</w:t>
      </w: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lastRenderedPageBreak/>
        <w:t xml:space="preserve">7. </w:t>
      </w:r>
      <w:r>
        <w:rPr>
          <w:rFonts w:hint="eastAsia"/>
        </w:rPr>
        <w:t>企业职工总数、科技人员数均按照全年季平均数计算。</w:t>
      </w: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t>季平均数</w:t>
      </w:r>
      <w:r>
        <w:rPr>
          <w:rFonts w:hint="eastAsia"/>
        </w:rPr>
        <w:t>=</w:t>
      </w:r>
      <w:r>
        <w:rPr>
          <w:rFonts w:hint="eastAsia"/>
        </w:rPr>
        <w:t>（季初数</w:t>
      </w:r>
      <w:r>
        <w:rPr>
          <w:rFonts w:hint="eastAsia"/>
        </w:rPr>
        <w:t>+</w:t>
      </w:r>
      <w:r>
        <w:rPr>
          <w:rFonts w:hint="eastAsia"/>
        </w:rPr>
        <w:t>季末数）÷</w:t>
      </w:r>
      <w:r>
        <w:rPr>
          <w:rFonts w:hint="eastAsia"/>
        </w:rPr>
        <w:t>2</w:t>
      </w: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t>全年季平均数</w:t>
      </w:r>
      <w:r>
        <w:rPr>
          <w:rFonts w:hint="eastAsia"/>
        </w:rPr>
        <w:t>=</w:t>
      </w:r>
      <w:r>
        <w:rPr>
          <w:rFonts w:hint="eastAsia"/>
        </w:rPr>
        <w:t>全年各季平均数之和÷</w:t>
      </w:r>
      <w:r>
        <w:rPr>
          <w:rFonts w:hint="eastAsia"/>
        </w:rPr>
        <w:t>4</w:t>
      </w:r>
    </w:p>
    <w:p w:rsidR="00000000" w:rsidRDefault="00102088">
      <w:pPr>
        <w:ind w:firstLine="616"/>
      </w:pPr>
      <w:r>
        <w:rPr>
          <w:rFonts w:hint="eastAsia"/>
        </w:rPr>
        <w:t xml:space="preserve">8. </w:t>
      </w:r>
      <w:r>
        <w:t>企业研发费用是指企业</w:t>
      </w:r>
      <w:r>
        <w:t>研发活动中发生的相关费用，具体按照财政部、国家税务总局、科技部《关于完善研究开发费用税前加计扣除政策的通知》（财税〔</w:t>
      </w:r>
      <w:r>
        <w:t>2015</w:t>
      </w:r>
      <w:r>
        <w:t>〕</w:t>
      </w:r>
      <w:r>
        <w:t>119</w:t>
      </w:r>
      <w:r>
        <w:t>号）有关规定进行归集。</w:t>
      </w:r>
    </w:p>
    <w:p w:rsidR="00000000" w:rsidRDefault="00102088">
      <w:pPr>
        <w:ind w:firstLine="616"/>
      </w:pPr>
      <w:r>
        <w:rPr>
          <w:rFonts w:hint="eastAsia"/>
        </w:rPr>
        <w:t xml:space="preserve">9. </w:t>
      </w:r>
      <w:r>
        <w:t>企业销售收入为主营业务与其他业务收入之和。</w:t>
      </w: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t xml:space="preserve">10. </w:t>
      </w:r>
      <w:r>
        <w:rPr>
          <w:rFonts w:hint="eastAsia"/>
        </w:rPr>
        <w:t>当年注册的企业，以其实际经营期作为一个会计年度确定相关指标。</w:t>
      </w: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t xml:space="preserve">11. </w:t>
      </w:r>
      <w:r>
        <w:rPr>
          <w:rFonts w:hint="eastAsia"/>
        </w:rPr>
        <w:t>知识产权采用分类评价，其中：发明专利、植物新品种、国家级农作物品种、国家新药、国家一级中药保护品种、集成电路布图设计专有权按Ⅰ类评价；实用新型专利、外观设计专利、软件著作权按Ⅱ类评价。</w:t>
      </w: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t xml:space="preserve">12. </w:t>
      </w:r>
      <w:r>
        <w:rPr>
          <w:rFonts w:hint="eastAsia"/>
        </w:rPr>
        <w:t>近五年包括填报当年。</w:t>
      </w: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lastRenderedPageBreak/>
        <w:t xml:space="preserve">13. </w:t>
      </w:r>
      <w:r>
        <w:rPr>
          <w:rFonts w:hint="eastAsia"/>
        </w:rPr>
        <w:t>企业</w:t>
      </w:r>
      <w:r>
        <w:rPr>
          <w:rFonts w:hint="eastAsia"/>
        </w:rPr>
        <w:t>主导制定国际标准、国家标准</w:t>
      </w:r>
      <w:r>
        <w:rPr>
          <w:rFonts w:hint="eastAsia"/>
        </w:rPr>
        <w:t>或</w:t>
      </w:r>
      <w:r>
        <w:rPr>
          <w:rFonts w:hint="eastAsia"/>
        </w:rPr>
        <w:t>行业标准是指企业在国家标准化委员会、工业和信息化部、国际标准化组织等主管部门的相关文件中排名起草单位前五名。</w:t>
      </w:r>
      <w:r>
        <w:rPr>
          <w:rFonts w:hint="eastAsia"/>
        </w:rPr>
        <w:t xml:space="preserve"> </w:t>
      </w:r>
    </w:p>
    <w:p w:rsidR="00000000" w:rsidRDefault="00102088">
      <w:pPr>
        <w:ind w:firstLine="616"/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省部级以上研发机构包括国家（省、部）重点实验室、国家（省、部）工程技术研究中心、国家（省、部）工程实验室、国家（省、部）工程研究中心、国家（省、部）企业技术中心、国家（省、部）国际联合研究中心等。</w:t>
      </w:r>
    </w:p>
    <w:p w:rsidR="00000000" w:rsidRDefault="00102088" w:rsidP="008C6DB5">
      <w:pPr>
        <w:pStyle w:val="1"/>
        <w:spacing w:beforeLines="50"/>
        <w:ind w:firstLine="616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一、企业自评表（必填）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807"/>
        <w:gridCol w:w="492"/>
        <w:gridCol w:w="792"/>
        <w:gridCol w:w="3984"/>
        <w:gridCol w:w="1428"/>
      </w:tblGrid>
      <w:tr w:rsidR="00000000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6204" w:type="dxa"/>
            <w:gridSpan w:val="3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7075" w:type="dxa"/>
            <w:gridSpan w:val="4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t>一、基本准入条件判定（需同时符合指标</w:t>
            </w:r>
            <w:r>
              <w:rPr>
                <w:sz w:val="24"/>
              </w:rPr>
              <w:t>1-4</w:t>
            </w:r>
            <w:r>
              <w:rPr>
                <w:sz w:val="24"/>
              </w:rPr>
              <w:t>）</w:t>
            </w:r>
          </w:p>
        </w:tc>
        <w:tc>
          <w:tcPr>
            <w:tcW w:w="1428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企业自评</w:t>
            </w:r>
          </w:p>
        </w:tc>
      </w:tr>
      <w:tr w:rsidR="00000000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：注册地</w:t>
            </w:r>
          </w:p>
        </w:tc>
        <w:tc>
          <w:tcPr>
            <w:tcW w:w="4776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为在中国境内（不包括港、澳、台地区）注册的居民企业</w:t>
            </w:r>
          </w:p>
        </w:tc>
        <w:tc>
          <w:tcPr>
            <w:tcW w:w="1428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符合</w:t>
            </w:r>
          </w:p>
          <w:p w:rsidR="00000000" w:rsidRDefault="00102088">
            <w:pPr>
              <w:spacing w:line="300" w:lineRule="auto"/>
              <w:ind w:firstLineChars="0" w:firstLine="0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不符合</w:t>
            </w:r>
          </w:p>
        </w:tc>
      </w:tr>
      <w:tr w:rsidR="00000000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：企业规模</w:t>
            </w:r>
          </w:p>
        </w:tc>
        <w:tc>
          <w:tcPr>
            <w:tcW w:w="4776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企业职工</w:t>
            </w:r>
            <w:r>
              <w:rPr>
                <w:rFonts w:hint="eastAsia"/>
                <w:sz w:val="24"/>
              </w:rPr>
              <w:t>总数</w:t>
            </w:r>
            <w:r>
              <w:rPr>
                <w:sz w:val="24"/>
              </w:rPr>
              <w:t>不超过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人、年销售收入不超过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亿元、资产总额不超过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亿元</w:t>
            </w:r>
          </w:p>
        </w:tc>
        <w:tc>
          <w:tcPr>
            <w:tcW w:w="1428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符合</w:t>
            </w:r>
          </w:p>
          <w:p w:rsidR="00000000" w:rsidRDefault="00102088">
            <w:pPr>
              <w:spacing w:line="300" w:lineRule="auto"/>
              <w:ind w:firstLineChars="0" w:firstLine="0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不符合</w:t>
            </w:r>
          </w:p>
        </w:tc>
      </w:tr>
      <w:tr w:rsidR="00000000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产品及服务</w:t>
            </w:r>
            <w:r>
              <w:rPr>
                <w:sz w:val="24"/>
              </w:rPr>
              <w:t>范围</w:t>
            </w:r>
          </w:p>
        </w:tc>
        <w:tc>
          <w:tcPr>
            <w:tcW w:w="4776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企业提供的产品和服务不属</w:t>
            </w:r>
            <w:r>
              <w:rPr>
                <w:rFonts w:hint="eastAsia"/>
                <w:sz w:val="24"/>
              </w:rPr>
              <w:t>于国家</w:t>
            </w:r>
            <w:r>
              <w:rPr>
                <w:sz w:val="24"/>
              </w:rPr>
              <w:t>规定的</w:t>
            </w:r>
            <w:r>
              <w:rPr>
                <w:rFonts w:hint="eastAsia"/>
                <w:sz w:val="24"/>
              </w:rPr>
              <w:t>禁止、</w:t>
            </w:r>
            <w:r>
              <w:rPr>
                <w:sz w:val="24"/>
              </w:rPr>
              <w:t>限制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淘汰类</w:t>
            </w:r>
          </w:p>
        </w:tc>
        <w:tc>
          <w:tcPr>
            <w:tcW w:w="1428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符合</w:t>
            </w:r>
          </w:p>
          <w:p w:rsidR="00000000" w:rsidRDefault="00102088">
            <w:pPr>
              <w:spacing w:line="300" w:lineRule="auto"/>
              <w:ind w:firstLineChars="0" w:firstLine="0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不符合</w:t>
            </w:r>
          </w:p>
        </w:tc>
      </w:tr>
      <w:tr w:rsidR="00000000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：企业信用</w:t>
            </w:r>
          </w:p>
        </w:tc>
        <w:tc>
          <w:tcPr>
            <w:tcW w:w="4776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企业在</w:t>
            </w:r>
            <w:r>
              <w:rPr>
                <w:rFonts w:hint="eastAsia"/>
                <w:sz w:val="24"/>
              </w:rPr>
              <w:t>填报上</w:t>
            </w:r>
            <w:r>
              <w:rPr>
                <w:sz w:val="24"/>
              </w:rPr>
              <w:t>一年</w:t>
            </w:r>
            <w:r>
              <w:rPr>
                <w:rFonts w:hint="eastAsia"/>
                <w:sz w:val="24"/>
              </w:rPr>
              <w:t>及当年</w:t>
            </w:r>
            <w:r>
              <w:rPr>
                <w:sz w:val="24"/>
              </w:rPr>
              <w:t>内未发生重大安全、</w:t>
            </w: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质量事故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严重环境违法、科研严重失信行为</w:t>
            </w:r>
            <w:r>
              <w:rPr>
                <w:rFonts w:hint="eastAsia"/>
                <w:sz w:val="24"/>
              </w:rPr>
              <w:t>，且企业未列入经营异常名录和严重违法失信企业名单</w:t>
            </w:r>
          </w:p>
        </w:tc>
        <w:tc>
          <w:tcPr>
            <w:tcW w:w="1428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符合</w:t>
            </w:r>
          </w:p>
          <w:p w:rsidR="00000000" w:rsidRDefault="00102088">
            <w:pPr>
              <w:spacing w:line="300" w:lineRule="auto"/>
              <w:ind w:firstLineChars="0" w:firstLine="0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不符合</w:t>
            </w:r>
          </w:p>
        </w:tc>
      </w:tr>
      <w:tr w:rsidR="00000000">
        <w:trPr>
          <w:trHeight w:val="454"/>
          <w:jc w:val="center"/>
        </w:trPr>
        <w:tc>
          <w:tcPr>
            <w:tcW w:w="7075" w:type="dxa"/>
            <w:gridSpan w:val="4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t>二、相关重要条件判定（指标</w:t>
            </w:r>
            <w:r>
              <w:rPr>
                <w:sz w:val="24"/>
              </w:rPr>
              <w:t>5-8</w:t>
            </w:r>
            <w:r>
              <w:rPr>
                <w:sz w:val="24"/>
              </w:rPr>
              <w:t>）</w:t>
            </w:r>
          </w:p>
        </w:tc>
        <w:tc>
          <w:tcPr>
            <w:tcW w:w="1428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企业自评</w:t>
            </w:r>
          </w:p>
        </w:tc>
      </w:tr>
      <w:tr w:rsidR="00000000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：高新技术企业</w:t>
            </w:r>
          </w:p>
        </w:tc>
        <w:tc>
          <w:tcPr>
            <w:tcW w:w="4776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企业拥有有效期内高新</w:t>
            </w:r>
            <w:r>
              <w:rPr>
                <w:sz w:val="24"/>
              </w:rPr>
              <w:t>技术企业资格证书</w:t>
            </w:r>
          </w:p>
        </w:tc>
        <w:tc>
          <w:tcPr>
            <w:tcW w:w="1428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是</w:t>
            </w:r>
          </w:p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否</w:t>
            </w:r>
          </w:p>
        </w:tc>
      </w:tr>
      <w:tr w:rsidR="00000000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：研发机构</w:t>
            </w:r>
          </w:p>
        </w:tc>
        <w:tc>
          <w:tcPr>
            <w:tcW w:w="4776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企业拥有经认定的省部级以上研发机构</w:t>
            </w:r>
          </w:p>
        </w:tc>
        <w:tc>
          <w:tcPr>
            <w:tcW w:w="1428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是</w:t>
            </w:r>
          </w:p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否</w:t>
            </w:r>
          </w:p>
        </w:tc>
      </w:tr>
      <w:tr w:rsidR="00000000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：科技奖励</w:t>
            </w:r>
          </w:p>
        </w:tc>
        <w:tc>
          <w:tcPr>
            <w:tcW w:w="4776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近五年内</w:t>
            </w:r>
            <w:r>
              <w:rPr>
                <w:sz w:val="24"/>
              </w:rPr>
              <w:t>获得过国家级科技奖励，并在获奖单位中排在前三名</w:t>
            </w:r>
          </w:p>
        </w:tc>
        <w:tc>
          <w:tcPr>
            <w:tcW w:w="1428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是</w:t>
            </w:r>
          </w:p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否</w:t>
            </w:r>
          </w:p>
        </w:tc>
      </w:tr>
      <w:tr w:rsidR="00000000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：制定标准</w:t>
            </w:r>
          </w:p>
        </w:tc>
        <w:tc>
          <w:tcPr>
            <w:tcW w:w="4776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近五年内</w:t>
            </w:r>
            <w:r>
              <w:rPr>
                <w:sz w:val="24"/>
              </w:rPr>
              <w:t>主导制定过国际标准、国家标准、</w:t>
            </w:r>
            <w:r>
              <w:rPr>
                <w:rFonts w:hint="eastAsia"/>
                <w:sz w:val="24"/>
              </w:rPr>
              <w:lastRenderedPageBreak/>
              <w:t>或</w:t>
            </w:r>
            <w:r>
              <w:rPr>
                <w:sz w:val="24"/>
              </w:rPr>
              <w:t>行业标准</w:t>
            </w:r>
          </w:p>
        </w:tc>
        <w:tc>
          <w:tcPr>
            <w:tcW w:w="1428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lastRenderedPageBreak/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是</w:t>
            </w:r>
          </w:p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lastRenderedPageBreak/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否</w:t>
            </w:r>
          </w:p>
        </w:tc>
      </w:tr>
      <w:tr w:rsidR="00000000">
        <w:trPr>
          <w:trHeight w:val="454"/>
          <w:jc w:val="center"/>
        </w:trPr>
        <w:tc>
          <w:tcPr>
            <w:tcW w:w="3091" w:type="dxa"/>
            <w:gridSpan w:val="3"/>
            <w:vAlign w:val="center"/>
          </w:tcPr>
          <w:p w:rsidR="00000000" w:rsidRDefault="00102088">
            <w:pPr>
              <w:numPr>
                <w:ilvl w:val="0"/>
                <w:numId w:val="2"/>
              </w:num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企业科技活动评分</w:t>
            </w:r>
          </w:p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（满分</w:t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>分）（指标</w:t>
            </w:r>
            <w:r>
              <w:rPr>
                <w:sz w:val="24"/>
              </w:rPr>
              <w:t>9-11</w:t>
            </w:r>
            <w:r>
              <w:rPr>
                <w:sz w:val="24"/>
              </w:rPr>
              <w:t>）</w:t>
            </w:r>
          </w:p>
        </w:tc>
        <w:tc>
          <w:tcPr>
            <w:tcW w:w="5412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企业自评</w:t>
            </w:r>
          </w:p>
        </w:tc>
      </w:tr>
      <w:tr w:rsidR="00000000">
        <w:trPr>
          <w:trHeight w:val="454"/>
          <w:jc w:val="center"/>
        </w:trPr>
        <w:tc>
          <w:tcPr>
            <w:tcW w:w="1807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：科技人员</w:t>
            </w:r>
          </w:p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（满分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</w:p>
        </w:tc>
        <w:tc>
          <w:tcPr>
            <w:tcW w:w="1284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上一会计年度</w:t>
            </w:r>
            <w:r>
              <w:rPr>
                <w:sz w:val="24"/>
              </w:rPr>
              <w:t>企业科技人员占企业职工总数的比例</w:t>
            </w:r>
          </w:p>
        </w:tc>
        <w:tc>
          <w:tcPr>
            <w:tcW w:w="5412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30%</w:t>
            </w:r>
            <w:r>
              <w:rPr>
                <w:sz w:val="24"/>
              </w:rPr>
              <w:t>（含）以上（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25%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-30%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16</w:t>
            </w:r>
            <w:r>
              <w:rPr>
                <w:sz w:val="24"/>
              </w:rPr>
              <w:t>分）</w:t>
            </w:r>
          </w:p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20%</w:t>
            </w:r>
            <w:r>
              <w:rPr>
                <w:sz w:val="24"/>
              </w:rPr>
              <w:t>（含</w:t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>-25%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15%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-20%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分）</w:t>
            </w:r>
            <w:r>
              <w:rPr>
                <w:sz w:val="24"/>
              </w:rPr>
              <w:t xml:space="preserve"> </w:t>
            </w:r>
          </w:p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 xml:space="preserve">-15%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</w:t>
            </w:r>
            <w:r>
              <w:rPr>
                <w:sz w:val="24"/>
              </w:rPr>
              <w:t>以下（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</w:p>
          <w:p w:rsidR="00000000" w:rsidRDefault="00102088">
            <w:pPr>
              <w:spacing w:line="30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该项指标所对应的比例（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）：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000000">
        <w:trPr>
          <w:trHeight w:val="397"/>
          <w:jc w:val="center"/>
        </w:trPr>
        <w:tc>
          <w:tcPr>
            <w:tcW w:w="1807" w:type="dxa"/>
            <w:vMerge w:val="restart"/>
            <w:vAlign w:val="center"/>
          </w:tcPr>
          <w:p w:rsidR="00000000" w:rsidRDefault="00102088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：研发投入（满分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</w:p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t>企业从（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）、（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）两项指标中选择一个指标进行评分。</w:t>
            </w:r>
          </w:p>
        </w:tc>
        <w:tc>
          <w:tcPr>
            <w:tcW w:w="1284" w:type="dxa"/>
            <w:gridSpan w:val="2"/>
            <w:vAlign w:val="center"/>
          </w:tcPr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）上一</w:t>
            </w:r>
            <w:r>
              <w:rPr>
                <w:rFonts w:hint="eastAsia"/>
                <w:sz w:val="24"/>
              </w:rPr>
              <w:t>会计年度</w:t>
            </w:r>
            <w:r>
              <w:rPr>
                <w:sz w:val="24"/>
              </w:rPr>
              <w:t>企业研发费用总额占销售收入总额的比例</w:t>
            </w:r>
          </w:p>
        </w:tc>
        <w:tc>
          <w:tcPr>
            <w:tcW w:w="5412" w:type="dxa"/>
            <w:gridSpan w:val="2"/>
            <w:vAlign w:val="center"/>
          </w:tcPr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6%</w:t>
            </w:r>
            <w:r>
              <w:rPr>
                <w:sz w:val="24"/>
              </w:rPr>
              <w:t>（含）以上（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5%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-6%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40</w:t>
            </w:r>
            <w:r>
              <w:rPr>
                <w:sz w:val="24"/>
              </w:rPr>
              <w:t>分）</w:t>
            </w:r>
          </w:p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4%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 xml:space="preserve">-5%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-4%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分）</w:t>
            </w:r>
            <w:r>
              <w:rPr>
                <w:sz w:val="24"/>
              </w:rPr>
              <w:t xml:space="preserve">     </w:t>
            </w:r>
          </w:p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 xml:space="preserve">-3%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2%</w:t>
            </w:r>
            <w:r>
              <w:rPr>
                <w:sz w:val="24"/>
              </w:rPr>
              <w:t>以下（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</w:p>
          <w:p w:rsidR="00000000" w:rsidRDefault="00102088">
            <w:pPr>
              <w:spacing w:line="276" w:lineRule="auto"/>
              <w:ind w:firstLineChars="0" w:firstLine="0"/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>该项指标所对应的比例（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）：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</w:p>
        </w:tc>
      </w:tr>
      <w:tr w:rsidR="00000000">
        <w:trPr>
          <w:trHeight w:val="397"/>
          <w:jc w:val="center"/>
        </w:trPr>
        <w:tc>
          <w:tcPr>
            <w:tcW w:w="1807" w:type="dxa"/>
            <w:vMerge/>
            <w:vAlign w:val="center"/>
          </w:tcPr>
          <w:p w:rsidR="00000000" w:rsidRDefault="00102088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）上一</w:t>
            </w:r>
            <w:r>
              <w:rPr>
                <w:rFonts w:hint="eastAsia"/>
                <w:sz w:val="24"/>
              </w:rPr>
              <w:t>会计年度</w:t>
            </w:r>
            <w:r>
              <w:rPr>
                <w:sz w:val="24"/>
              </w:rPr>
              <w:t>企业研发费用总额占成本费用支出总额的比例</w:t>
            </w:r>
          </w:p>
        </w:tc>
        <w:tc>
          <w:tcPr>
            <w:tcW w:w="5412" w:type="dxa"/>
            <w:gridSpan w:val="2"/>
            <w:vAlign w:val="center"/>
          </w:tcPr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30%</w:t>
            </w:r>
            <w:r>
              <w:rPr>
                <w:sz w:val="24"/>
              </w:rPr>
              <w:t>（含）以上（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25%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-30%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40</w:t>
            </w:r>
            <w:r>
              <w:rPr>
                <w:sz w:val="24"/>
              </w:rPr>
              <w:t>分）</w:t>
            </w:r>
            <w:r>
              <w:rPr>
                <w:sz w:val="24"/>
              </w:rPr>
              <w:t xml:space="preserve"> </w:t>
            </w:r>
          </w:p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20%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-25%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15%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-20%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分）</w:t>
            </w:r>
            <w:r>
              <w:rPr>
                <w:sz w:val="24"/>
              </w:rPr>
              <w:t xml:space="preserve"> </w:t>
            </w:r>
          </w:p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 xml:space="preserve">-15%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分）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</w:t>
            </w:r>
            <w:r>
              <w:rPr>
                <w:sz w:val="24"/>
              </w:rPr>
              <w:t>以下（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</w:p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t>该项指标所对应的比例（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）：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000000">
        <w:trPr>
          <w:trHeight w:val="397"/>
          <w:jc w:val="center"/>
        </w:trPr>
        <w:tc>
          <w:tcPr>
            <w:tcW w:w="1807" w:type="dxa"/>
            <w:vAlign w:val="center"/>
          </w:tcPr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：科技成果（满分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分）</w:t>
            </w:r>
          </w:p>
        </w:tc>
        <w:tc>
          <w:tcPr>
            <w:tcW w:w="1284" w:type="dxa"/>
            <w:gridSpan w:val="2"/>
            <w:vAlign w:val="center"/>
          </w:tcPr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企业拥有</w:t>
            </w:r>
            <w:r>
              <w:rPr>
                <w:sz w:val="24"/>
              </w:rPr>
              <w:t>的在有效期内的与主要产品（或服务）</w:t>
            </w:r>
            <w:r>
              <w:rPr>
                <w:sz w:val="24"/>
              </w:rPr>
              <w:lastRenderedPageBreak/>
              <w:t>相关的知识产权类别和数量（知识产权应没有争议或纠纷）</w:t>
            </w:r>
          </w:p>
        </w:tc>
        <w:tc>
          <w:tcPr>
            <w:tcW w:w="5412" w:type="dxa"/>
            <w:gridSpan w:val="2"/>
            <w:vAlign w:val="center"/>
          </w:tcPr>
          <w:p w:rsidR="00000000" w:rsidRDefault="00102088">
            <w:pPr>
              <w:spacing w:line="276" w:lineRule="auto"/>
              <w:ind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项及以上</w:t>
            </w:r>
            <w:r>
              <w:rPr>
                <w:sz w:val="24"/>
              </w:rPr>
              <w:t>Ⅰ</w:t>
            </w:r>
            <w:r>
              <w:rPr>
                <w:sz w:val="24"/>
              </w:rPr>
              <w:t>类知识产权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分）</w:t>
            </w:r>
          </w:p>
          <w:p w:rsidR="00000000" w:rsidRDefault="00102088">
            <w:pPr>
              <w:spacing w:line="276" w:lineRule="auto"/>
              <w:ind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项</w:t>
            </w:r>
            <w:r>
              <w:rPr>
                <w:rFonts w:hint="eastAsia"/>
                <w:sz w:val="24"/>
              </w:rPr>
              <w:t>及以上</w:t>
            </w:r>
            <w:r>
              <w:rPr>
                <w:sz w:val="24"/>
              </w:rPr>
              <w:t>Ⅱ</w:t>
            </w:r>
            <w:r>
              <w:rPr>
                <w:sz w:val="24"/>
              </w:rPr>
              <w:t>类知识产权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24</w:t>
            </w:r>
            <w:r>
              <w:rPr>
                <w:sz w:val="24"/>
              </w:rPr>
              <w:t>分）</w:t>
            </w:r>
          </w:p>
          <w:p w:rsidR="00000000" w:rsidRDefault="00102088">
            <w:pPr>
              <w:spacing w:line="276" w:lineRule="auto"/>
              <w:ind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项</w:t>
            </w:r>
            <w:r>
              <w:rPr>
                <w:sz w:val="24"/>
              </w:rPr>
              <w:t>Ⅱ</w:t>
            </w:r>
            <w:r>
              <w:rPr>
                <w:sz w:val="24"/>
              </w:rPr>
              <w:t>类知识产权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18</w:t>
            </w:r>
            <w:r>
              <w:rPr>
                <w:sz w:val="24"/>
              </w:rPr>
              <w:t>分）</w:t>
            </w:r>
          </w:p>
          <w:p w:rsidR="00000000" w:rsidRDefault="00102088">
            <w:pPr>
              <w:spacing w:line="276" w:lineRule="auto"/>
              <w:ind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项</w:t>
            </w:r>
            <w:r>
              <w:rPr>
                <w:sz w:val="24"/>
              </w:rPr>
              <w:t>Ⅱ</w:t>
            </w:r>
            <w:r>
              <w:rPr>
                <w:sz w:val="24"/>
              </w:rPr>
              <w:t>类知识产权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分）</w:t>
            </w:r>
          </w:p>
          <w:p w:rsidR="00000000" w:rsidRDefault="00102088">
            <w:pPr>
              <w:spacing w:line="276" w:lineRule="auto"/>
              <w:ind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项</w:t>
            </w:r>
            <w:r>
              <w:rPr>
                <w:sz w:val="24"/>
              </w:rPr>
              <w:t>Ⅱ</w:t>
            </w:r>
            <w:r>
              <w:rPr>
                <w:sz w:val="24"/>
              </w:rPr>
              <w:t>类知识产权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分）</w:t>
            </w:r>
          </w:p>
          <w:p w:rsidR="00000000" w:rsidRDefault="00102088">
            <w:pPr>
              <w:spacing w:line="276" w:lineRule="auto"/>
              <w:ind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没有知识产权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</w:t>
            </w:r>
            <w:r>
              <w:rPr>
                <w:rFonts w:hint="eastAsia"/>
                <w:sz w:val="24"/>
              </w:rPr>
              <w:t>）</w:t>
            </w:r>
          </w:p>
          <w:p w:rsidR="00000000" w:rsidRDefault="00102088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该项指标所对应的类别和数量：</w:t>
            </w:r>
          </w:p>
          <w:p w:rsidR="00000000" w:rsidRDefault="00102088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Ⅰ</w:t>
            </w:r>
            <w:r>
              <w:rPr>
                <w:sz w:val="24"/>
              </w:rPr>
              <w:t>类知识产权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>；</w:t>
            </w:r>
            <w:r>
              <w:rPr>
                <w:sz w:val="24"/>
              </w:rPr>
              <w:t>Ⅱ</w:t>
            </w:r>
            <w:r>
              <w:rPr>
                <w:sz w:val="24"/>
              </w:rPr>
              <w:t>类知识产权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</w:tr>
      <w:tr w:rsidR="00000000"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 w:rsidR="00000000" w:rsidRDefault="00102088">
            <w:pPr>
              <w:spacing w:line="276" w:lineRule="auto"/>
              <w:ind w:firstLineChars="0" w:firstLine="0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lastRenderedPageBreak/>
              <w:t>以上科技活动企业自评得分：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>分</w:t>
            </w:r>
          </w:p>
        </w:tc>
      </w:tr>
      <w:tr w:rsidR="00000000"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 w:rsidR="00000000" w:rsidRDefault="00102088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企业自评结果：</w:t>
            </w:r>
          </w:p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符合科技型</w:t>
            </w:r>
            <w:r>
              <w:rPr>
                <w:rFonts w:hint="eastAsia"/>
                <w:sz w:val="24"/>
              </w:rPr>
              <w:t>中小</w:t>
            </w:r>
            <w:r>
              <w:rPr>
                <w:sz w:val="24"/>
              </w:rPr>
              <w:t>企业条件</w:t>
            </w:r>
          </w:p>
          <w:p w:rsidR="00000000" w:rsidRDefault="00102088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不符合科技型</w:t>
            </w:r>
            <w:r>
              <w:rPr>
                <w:rFonts w:hint="eastAsia"/>
                <w:sz w:val="24"/>
              </w:rPr>
              <w:t>中小</w:t>
            </w:r>
            <w:r>
              <w:rPr>
                <w:sz w:val="24"/>
              </w:rPr>
              <w:t>企业条件</w:t>
            </w:r>
          </w:p>
        </w:tc>
      </w:tr>
    </w:tbl>
    <w:p w:rsidR="00000000" w:rsidRDefault="00102088" w:rsidP="008C6DB5">
      <w:pPr>
        <w:ind w:firstLine="616"/>
        <w:rPr>
          <w:rFonts w:hint="eastAsia"/>
        </w:rPr>
      </w:pPr>
    </w:p>
    <w:p w:rsidR="00000000" w:rsidRDefault="00102088" w:rsidP="008C6DB5">
      <w:pPr>
        <w:pStyle w:val="1"/>
        <w:ind w:firstLine="616"/>
        <w:rPr>
          <w:rFonts w:hint="eastAsia"/>
        </w:rPr>
      </w:pPr>
      <w:r>
        <w:rPr>
          <w:rFonts w:hint="eastAsia"/>
        </w:rPr>
        <w:t>二、企业主要数据表（必填）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251"/>
        <w:gridCol w:w="2227"/>
        <w:gridCol w:w="1422"/>
        <w:gridCol w:w="2054"/>
        <w:gridCol w:w="1549"/>
      </w:tblGrid>
      <w:tr w:rsidR="00000000">
        <w:trPr>
          <w:trHeight w:val="397"/>
          <w:jc w:val="center"/>
        </w:trPr>
        <w:tc>
          <w:tcPr>
            <w:tcW w:w="1251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企业名称</w:t>
            </w:r>
          </w:p>
        </w:tc>
        <w:tc>
          <w:tcPr>
            <w:tcW w:w="7252" w:type="dxa"/>
            <w:gridSpan w:val="4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1251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所属行业</w:t>
            </w:r>
          </w:p>
        </w:tc>
        <w:tc>
          <w:tcPr>
            <w:tcW w:w="3649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行业代码</w:t>
            </w:r>
          </w:p>
        </w:tc>
        <w:tc>
          <w:tcPr>
            <w:tcW w:w="1549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1251" w:type="dxa"/>
            <w:vMerge w:val="restart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上一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会计年度</w:t>
            </w:r>
            <w:r>
              <w:rPr>
                <w:color w:val="000000"/>
                <w:spacing w:val="-10"/>
                <w:sz w:val="24"/>
                <w:szCs w:val="24"/>
              </w:rPr>
              <w:t>企业数据</w:t>
            </w:r>
          </w:p>
        </w:tc>
        <w:tc>
          <w:tcPr>
            <w:tcW w:w="2227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资产总额（万元）</w:t>
            </w:r>
          </w:p>
        </w:tc>
        <w:tc>
          <w:tcPr>
            <w:tcW w:w="1422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销售收入（万元）</w:t>
            </w:r>
          </w:p>
        </w:tc>
        <w:tc>
          <w:tcPr>
            <w:tcW w:w="1549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1251" w:type="dxa"/>
            <w:vMerge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职工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总</w:t>
            </w:r>
            <w:r>
              <w:rPr>
                <w:color w:val="000000"/>
                <w:spacing w:val="-10"/>
                <w:sz w:val="24"/>
                <w:szCs w:val="24"/>
              </w:rPr>
              <w:t>数（人）</w:t>
            </w:r>
          </w:p>
        </w:tc>
        <w:tc>
          <w:tcPr>
            <w:tcW w:w="1422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科技人员数（人）</w:t>
            </w:r>
          </w:p>
        </w:tc>
        <w:tc>
          <w:tcPr>
            <w:tcW w:w="1549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1251" w:type="dxa"/>
            <w:vMerge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研发</w:t>
            </w:r>
            <w:r>
              <w:rPr>
                <w:color w:val="000000"/>
                <w:spacing w:val="-10"/>
                <w:sz w:val="24"/>
                <w:szCs w:val="24"/>
              </w:rPr>
              <w:t>费用总额（万元）</w:t>
            </w:r>
          </w:p>
        </w:tc>
        <w:tc>
          <w:tcPr>
            <w:tcW w:w="1422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成本费用总额（万元）</w:t>
            </w:r>
          </w:p>
        </w:tc>
        <w:tc>
          <w:tcPr>
            <w:tcW w:w="1549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000000" w:rsidRDefault="00102088" w:rsidP="008C6DB5">
      <w:pPr>
        <w:pStyle w:val="1"/>
        <w:spacing w:beforeLines="50"/>
        <w:ind w:firstLine="616"/>
        <w:rPr>
          <w:rFonts w:hint="eastAsia"/>
        </w:rPr>
      </w:pPr>
      <w:r>
        <w:rPr>
          <w:rFonts w:hint="eastAsia"/>
        </w:rPr>
        <w:t>三、企业知识产权情况表（必填）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43"/>
        <w:gridCol w:w="527"/>
        <w:gridCol w:w="1306"/>
        <w:gridCol w:w="1001"/>
        <w:gridCol w:w="188"/>
        <w:gridCol w:w="936"/>
        <w:gridCol w:w="964"/>
        <w:gridCol w:w="1494"/>
        <w:gridCol w:w="1444"/>
      </w:tblGrid>
      <w:tr w:rsidR="00000000">
        <w:trPr>
          <w:trHeight w:val="425"/>
          <w:jc w:val="center"/>
        </w:trPr>
        <w:tc>
          <w:tcPr>
            <w:tcW w:w="1170" w:type="dxa"/>
            <w:gridSpan w:val="2"/>
            <w:vMerge w:val="restart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企业拥有</w:t>
            </w:r>
            <w:r>
              <w:rPr>
                <w:color w:val="000000"/>
                <w:sz w:val="24"/>
                <w:szCs w:val="24"/>
              </w:rPr>
              <w:t>的在有效期内的</w:t>
            </w:r>
          </w:p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知识产权</w:t>
            </w:r>
          </w:p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数量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件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07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发明专利</w:t>
            </w:r>
          </w:p>
        </w:tc>
        <w:tc>
          <w:tcPr>
            <w:tcW w:w="1124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170" w:type="dxa"/>
            <w:gridSpan w:val="2"/>
            <w:vMerge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植物新品种</w:t>
            </w:r>
          </w:p>
        </w:tc>
        <w:tc>
          <w:tcPr>
            <w:tcW w:w="1124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国家级农作物品种</w:t>
            </w:r>
          </w:p>
        </w:tc>
        <w:tc>
          <w:tcPr>
            <w:tcW w:w="1444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170" w:type="dxa"/>
            <w:gridSpan w:val="2"/>
            <w:vMerge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国家新药</w:t>
            </w:r>
          </w:p>
        </w:tc>
        <w:tc>
          <w:tcPr>
            <w:tcW w:w="1124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国家一级中药保护品种</w:t>
            </w:r>
          </w:p>
        </w:tc>
        <w:tc>
          <w:tcPr>
            <w:tcW w:w="1444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170" w:type="dxa"/>
            <w:gridSpan w:val="2"/>
            <w:vMerge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集成电路布图</w:t>
            </w:r>
          </w:p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设计专有权</w:t>
            </w:r>
          </w:p>
        </w:tc>
        <w:tc>
          <w:tcPr>
            <w:tcW w:w="1124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1444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170" w:type="dxa"/>
            <w:gridSpan w:val="2"/>
            <w:vMerge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外观设计</w:t>
            </w:r>
          </w:p>
        </w:tc>
        <w:tc>
          <w:tcPr>
            <w:tcW w:w="1124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软件著作权</w:t>
            </w:r>
          </w:p>
        </w:tc>
        <w:tc>
          <w:tcPr>
            <w:tcW w:w="1444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643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833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知识产权</w:t>
            </w:r>
            <w:r>
              <w:rPr>
                <w:color w:val="000000"/>
                <w:sz w:val="24"/>
                <w:szCs w:val="28"/>
              </w:rPr>
              <w:t>名称</w:t>
            </w:r>
          </w:p>
        </w:tc>
        <w:tc>
          <w:tcPr>
            <w:tcW w:w="1189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种类</w:t>
            </w:r>
          </w:p>
        </w:tc>
        <w:tc>
          <w:tcPr>
            <w:tcW w:w="1900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授权日期</w:t>
            </w:r>
          </w:p>
        </w:tc>
        <w:tc>
          <w:tcPr>
            <w:tcW w:w="1494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授权号</w:t>
            </w:r>
          </w:p>
        </w:tc>
        <w:tc>
          <w:tcPr>
            <w:tcW w:w="1444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获得方式</w:t>
            </w:r>
          </w:p>
        </w:tc>
      </w:tr>
      <w:tr w:rsidR="00000000">
        <w:trPr>
          <w:trHeight w:val="425"/>
          <w:jc w:val="center"/>
        </w:trPr>
        <w:tc>
          <w:tcPr>
            <w:tcW w:w="643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643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643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643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643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643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</w:tcPr>
          <w:p w:rsidR="00000000" w:rsidRDefault="00102088">
            <w:pPr>
              <w:spacing w:line="300" w:lineRule="auto"/>
              <w:ind w:firstLineChars="0" w:firstLine="0"/>
              <w:rPr>
                <w:color w:val="000000"/>
                <w:sz w:val="24"/>
                <w:szCs w:val="28"/>
              </w:rPr>
            </w:pPr>
          </w:p>
        </w:tc>
      </w:tr>
    </w:tbl>
    <w:p w:rsidR="00000000" w:rsidRDefault="00102088" w:rsidP="008C6DB5">
      <w:pPr>
        <w:ind w:firstLine="616"/>
        <w:rPr>
          <w:rFonts w:hint="eastAsia"/>
        </w:rPr>
      </w:pPr>
    </w:p>
    <w:p w:rsidR="00000000" w:rsidRDefault="00102088" w:rsidP="008C6DB5">
      <w:pPr>
        <w:pStyle w:val="1"/>
        <w:ind w:firstLine="616"/>
        <w:rPr>
          <w:rFonts w:hint="eastAsia"/>
        </w:rPr>
      </w:pPr>
      <w:r>
        <w:rPr>
          <w:rFonts w:hint="eastAsia"/>
        </w:rPr>
        <w:t>四、企业人力资源情况表（必填）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700"/>
        <w:gridCol w:w="1134"/>
        <w:gridCol w:w="566"/>
        <w:gridCol w:w="1700"/>
        <w:gridCol w:w="568"/>
        <w:gridCol w:w="1132"/>
        <w:gridCol w:w="1703"/>
      </w:tblGrid>
      <w:tr w:rsidR="00000000">
        <w:trPr>
          <w:cantSplit/>
          <w:trHeight w:val="340"/>
          <w:jc w:val="center"/>
        </w:trPr>
        <w:tc>
          <w:tcPr>
            <w:tcW w:w="8503" w:type="dxa"/>
            <w:gridSpan w:val="7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（一）总体情</w:t>
            </w:r>
            <w:r>
              <w:rPr>
                <w:rFonts w:hAnsi="仿宋_GB2312" w:hint="eastAsia"/>
                <w:b/>
                <w:bCs/>
                <w:color w:val="000000"/>
                <w:sz w:val="24"/>
                <w:szCs w:val="28"/>
              </w:rPr>
              <w:t>况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2834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企业职工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科技人员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2834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总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数（人）</w:t>
            </w:r>
          </w:p>
        </w:tc>
        <w:tc>
          <w:tcPr>
            <w:tcW w:w="2834" w:type="dxa"/>
            <w:gridSpan w:val="3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834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其中：在职人员</w:t>
            </w:r>
          </w:p>
        </w:tc>
        <w:tc>
          <w:tcPr>
            <w:tcW w:w="2834" w:type="dxa"/>
            <w:gridSpan w:val="3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834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 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兼职人员</w:t>
            </w:r>
          </w:p>
        </w:tc>
        <w:tc>
          <w:tcPr>
            <w:tcW w:w="2834" w:type="dxa"/>
            <w:gridSpan w:val="3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834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 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临时人员</w:t>
            </w:r>
          </w:p>
        </w:tc>
        <w:tc>
          <w:tcPr>
            <w:tcW w:w="2834" w:type="dxa"/>
            <w:gridSpan w:val="3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8503" w:type="dxa"/>
            <w:gridSpan w:val="7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4"/>
                <w:szCs w:val="28"/>
              </w:rPr>
              <w:t>（二）人员结构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1700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学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1700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博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士</w:t>
            </w:r>
          </w:p>
        </w:tc>
        <w:tc>
          <w:tcPr>
            <w:tcW w:w="1700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硕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士</w:t>
            </w:r>
          </w:p>
        </w:tc>
        <w:tc>
          <w:tcPr>
            <w:tcW w:w="1700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本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科</w:t>
            </w:r>
          </w:p>
        </w:tc>
        <w:tc>
          <w:tcPr>
            <w:tcW w:w="1703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大专及以下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1700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人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数</w:t>
            </w:r>
          </w:p>
        </w:tc>
        <w:tc>
          <w:tcPr>
            <w:tcW w:w="1700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1700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职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称</w:t>
            </w:r>
          </w:p>
        </w:tc>
        <w:tc>
          <w:tcPr>
            <w:tcW w:w="1700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高级职称</w:t>
            </w:r>
          </w:p>
        </w:tc>
        <w:tc>
          <w:tcPr>
            <w:tcW w:w="1700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中级职称</w:t>
            </w:r>
          </w:p>
        </w:tc>
        <w:tc>
          <w:tcPr>
            <w:tcW w:w="1700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初级职称</w:t>
            </w:r>
          </w:p>
        </w:tc>
        <w:tc>
          <w:tcPr>
            <w:tcW w:w="1703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高级技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工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1700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lastRenderedPageBreak/>
              <w:t>人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数</w:t>
            </w:r>
          </w:p>
        </w:tc>
        <w:tc>
          <w:tcPr>
            <w:tcW w:w="1700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1700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年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龄</w:t>
            </w:r>
          </w:p>
        </w:tc>
        <w:tc>
          <w:tcPr>
            <w:tcW w:w="1700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20-30</w:t>
            </w:r>
          </w:p>
        </w:tc>
        <w:tc>
          <w:tcPr>
            <w:tcW w:w="1700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30-40</w:t>
            </w:r>
          </w:p>
        </w:tc>
        <w:tc>
          <w:tcPr>
            <w:tcW w:w="1700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40-50</w:t>
            </w:r>
          </w:p>
        </w:tc>
        <w:tc>
          <w:tcPr>
            <w:tcW w:w="1703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50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以上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1700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人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数</w:t>
            </w:r>
          </w:p>
        </w:tc>
        <w:tc>
          <w:tcPr>
            <w:tcW w:w="1700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</w:tbl>
    <w:p w:rsidR="00000000" w:rsidRDefault="00102088" w:rsidP="008C6DB5">
      <w:pPr>
        <w:ind w:firstLine="196"/>
        <w:rPr>
          <w:rFonts w:hint="eastAsia"/>
          <w:sz w:val="11"/>
        </w:rPr>
      </w:pPr>
    </w:p>
    <w:p w:rsidR="00000000" w:rsidRDefault="00102088" w:rsidP="008C6DB5">
      <w:pPr>
        <w:pStyle w:val="1"/>
        <w:spacing w:line="324" w:lineRule="auto"/>
        <w:ind w:firstLine="616"/>
        <w:rPr>
          <w:rFonts w:hint="eastAsia"/>
        </w:rPr>
      </w:pPr>
      <w:r>
        <w:rPr>
          <w:rFonts w:hint="eastAsia"/>
        </w:rPr>
        <w:t>五、企业近五年内主导制定国际标准、国家标准、或行业标准</w:t>
      </w:r>
      <w:r>
        <w:rPr>
          <w:rFonts w:hint="eastAsia"/>
        </w:rPr>
        <w:t>情况</w:t>
      </w:r>
      <w:r>
        <w:rPr>
          <w:rFonts w:hint="eastAsia"/>
        </w:rPr>
        <w:t>（没有可不填写）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92"/>
        <w:gridCol w:w="1875"/>
        <w:gridCol w:w="2784"/>
        <w:gridCol w:w="1416"/>
        <w:gridCol w:w="1836"/>
      </w:tblGrid>
      <w:tr w:rsidR="00000000">
        <w:trPr>
          <w:trHeight w:val="312"/>
          <w:jc w:val="center"/>
        </w:trPr>
        <w:tc>
          <w:tcPr>
            <w:tcW w:w="592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1875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2784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416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1836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起草单位中排名</w:t>
            </w:r>
          </w:p>
        </w:tc>
      </w:tr>
      <w:tr w:rsidR="00000000">
        <w:trPr>
          <w:trHeight w:val="312"/>
          <w:jc w:val="center"/>
        </w:trPr>
        <w:tc>
          <w:tcPr>
            <w:tcW w:w="592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2784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□国际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□国家</w:t>
            </w: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416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第</w:t>
            </w:r>
            <w:r>
              <w:rPr>
                <w:rFonts w:ascii="仿宋_GB2312" w:hAnsi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hint="eastAsia"/>
                <w:sz w:val="24"/>
              </w:rPr>
              <w:t>名</w:t>
            </w:r>
          </w:p>
        </w:tc>
      </w:tr>
      <w:tr w:rsidR="00000000">
        <w:trPr>
          <w:trHeight w:val="312"/>
          <w:jc w:val="center"/>
        </w:trPr>
        <w:tc>
          <w:tcPr>
            <w:tcW w:w="592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2784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□国际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□国家</w:t>
            </w: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416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第</w:t>
            </w:r>
            <w:r>
              <w:rPr>
                <w:rFonts w:ascii="仿宋_GB2312" w:hAnsi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hint="eastAsia"/>
                <w:sz w:val="24"/>
              </w:rPr>
              <w:t>名</w:t>
            </w:r>
          </w:p>
        </w:tc>
      </w:tr>
    </w:tbl>
    <w:p w:rsidR="00000000" w:rsidRDefault="00102088" w:rsidP="008C6DB5">
      <w:pPr>
        <w:pStyle w:val="1"/>
        <w:spacing w:line="324" w:lineRule="auto"/>
        <w:ind w:leftChars="100" w:left="308" w:firstLineChars="0" w:firstLine="0"/>
        <w:rPr>
          <w:rFonts w:eastAsia="楷体_GB2312"/>
          <w:color w:val="000000"/>
          <w:spacing w:val="-6"/>
          <w:sz w:val="24"/>
          <w:szCs w:val="24"/>
        </w:rPr>
      </w:pPr>
      <w:r>
        <w:rPr>
          <w:rFonts w:eastAsia="楷体_GB2312"/>
          <w:color w:val="000000"/>
          <w:spacing w:val="-6"/>
          <w:sz w:val="24"/>
          <w:szCs w:val="24"/>
        </w:rPr>
        <w:t>注：请附证明文件</w:t>
      </w:r>
    </w:p>
    <w:p w:rsidR="00000000" w:rsidRDefault="00102088" w:rsidP="008C6DB5">
      <w:pPr>
        <w:pStyle w:val="1"/>
        <w:spacing w:line="324" w:lineRule="auto"/>
        <w:ind w:firstLine="616"/>
        <w:rPr>
          <w:rFonts w:hint="eastAsia"/>
        </w:rPr>
      </w:pPr>
      <w:r>
        <w:rPr>
          <w:rFonts w:hint="eastAsia"/>
        </w:rPr>
        <w:t>六、企业拥有省部级</w:t>
      </w:r>
      <w:r>
        <w:rPr>
          <w:rFonts w:hint="eastAsia"/>
        </w:rPr>
        <w:t>以上</w:t>
      </w:r>
      <w:r>
        <w:rPr>
          <w:rFonts w:hint="eastAsia"/>
        </w:rPr>
        <w:t>研发机构情况表（没有可不填写）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92"/>
        <w:gridCol w:w="2637"/>
        <w:gridCol w:w="2637"/>
        <w:gridCol w:w="2637"/>
      </w:tblGrid>
      <w:tr w:rsidR="00000000">
        <w:trPr>
          <w:trHeight w:val="312"/>
          <w:jc w:val="center"/>
        </w:trPr>
        <w:tc>
          <w:tcPr>
            <w:tcW w:w="592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637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研发机构名称</w:t>
            </w:r>
          </w:p>
        </w:tc>
        <w:tc>
          <w:tcPr>
            <w:tcW w:w="2637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研发机构级别</w:t>
            </w:r>
          </w:p>
        </w:tc>
        <w:tc>
          <w:tcPr>
            <w:tcW w:w="2637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证明文件名称</w:t>
            </w:r>
          </w:p>
        </w:tc>
      </w:tr>
      <w:tr w:rsidR="00000000">
        <w:trPr>
          <w:trHeight w:val="312"/>
          <w:jc w:val="center"/>
        </w:trPr>
        <w:tc>
          <w:tcPr>
            <w:tcW w:w="592" w:type="dxa"/>
          </w:tcPr>
          <w:p w:rsidR="00000000" w:rsidRDefault="00102088">
            <w:pPr>
              <w:spacing w:line="300" w:lineRule="auto"/>
              <w:ind w:firstLineChars="0" w:firstLine="0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2637" w:type="dxa"/>
          </w:tcPr>
          <w:p w:rsidR="00000000" w:rsidRDefault="00102088">
            <w:pPr>
              <w:spacing w:line="300" w:lineRule="auto"/>
              <w:ind w:firstLineChars="0" w:firstLine="0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2637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□国家级</w:t>
            </w: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□省部级</w:t>
            </w:r>
          </w:p>
        </w:tc>
        <w:tc>
          <w:tcPr>
            <w:tcW w:w="2637" w:type="dxa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</w:p>
        </w:tc>
      </w:tr>
      <w:tr w:rsidR="00000000">
        <w:trPr>
          <w:trHeight w:val="312"/>
          <w:jc w:val="center"/>
        </w:trPr>
        <w:tc>
          <w:tcPr>
            <w:tcW w:w="592" w:type="dxa"/>
          </w:tcPr>
          <w:p w:rsidR="00000000" w:rsidRDefault="00102088">
            <w:pPr>
              <w:spacing w:line="300" w:lineRule="auto"/>
              <w:ind w:firstLineChars="0" w:firstLine="0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2637" w:type="dxa"/>
          </w:tcPr>
          <w:p w:rsidR="00000000" w:rsidRDefault="00102088">
            <w:pPr>
              <w:spacing w:line="300" w:lineRule="auto"/>
              <w:ind w:firstLineChars="0" w:firstLine="0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2637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□国家级</w:t>
            </w: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□省部级</w:t>
            </w:r>
          </w:p>
        </w:tc>
        <w:tc>
          <w:tcPr>
            <w:tcW w:w="2637" w:type="dxa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</w:p>
        </w:tc>
      </w:tr>
    </w:tbl>
    <w:p w:rsidR="00000000" w:rsidRDefault="00102088" w:rsidP="008C6DB5">
      <w:pPr>
        <w:pStyle w:val="1"/>
        <w:spacing w:line="240" w:lineRule="auto"/>
        <w:ind w:leftChars="100" w:left="308" w:firstLineChars="0" w:firstLine="0"/>
        <w:rPr>
          <w:rFonts w:eastAsia="楷体_GB2312" w:hint="eastAsia"/>
          <w:color w:val="000000"/>
          <w:spacing w:val="-6"/>
          <w:sz w:val="24"/>
          <w:szCs w:val="24"/>
        </w:rPr>
      </w:pPr>
      <w:r>
        <w:rPr>
          <w:rFonts w:eastAsia="楷体_GB2312" w:hint="eastAsia"/>
          <w:color w:val="000000"/>
          <w:spacing w:val="-6"/>
          <w:sz w:val="24"/>
          <w:szCs w:val="24"/>
        </w:rPr>
        <w:t>注：请附证明文件</w:t>
      </w:r>
    </w:p>
    <w:p w:rsidR="00000000" w:rsidRDefault="00102088" w:rsidP="008C6DB5">
      <w:pPr>
        <w:adjustRightInd/>
        <w:snapToGrid/>
        <w:spacing w:line="240" w:lineRule="auto"/>
        <w:ind w:firstLine="616"/>
        <w:jc w:val="left"/>
        <w:rPr>
          <w:rFonts w:hint="eastAsia"/>
        </w:rPr>
      </w:pPr>
    </w:p>
    <w:p w:rsidR="00000000" w:rsidRDefault="00102088" w:rsidP="008C6DB5">
      <w:pPr>
        <w:pStyle w:val="1"/>
        <w:ind w:firstLine="616"/>
        <w:rPr>
          <w:rFonts w:hint="eastAsia"/>
        </w:rPr>
      </w:pPr>
      <w:r>
        <w:rPr>
          <w:rFonts w:hint="eastAsia"/>
        </w:rPr>
        <w:t>七、企业近五年</w:t>
      </w:r>
      <w:r>
        <w:rPr>
          <w:rFonts w:hint="eastAsia"/>
        </w:rPr>
        <w:t>内</w:t>
      </w:r>
      <w:r>
        <w:rPr>
          <w:rFonts w:hint="eastAsia"/>
        </w:rPr>
        <w:t>获得国家级科技奖励情况表（没有可不填写）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59"/>
        <w:gridCol w:w="3564"/>
        <w:gridCol w:w="1867"/>
        <w:gridCol w:w="2138"/>
      </w:tblGrid>
      <w:tr w:rsidR="00000000">
        <w:trPr>
          <w:trHeight w:val="397"/>
          <w:jc w:val="center"/>
        </w:trPr>
        <w:tc>
          <w:tcPr>
            <w:tcW w:w="959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3564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奖励成果名称</w:t>
            </w:r>
          </w:p>
        </w:tc>
        <w:tc>
          <w:tcPr>
            <w:tcW w:w="1867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排</w:t>
            </w: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名</w:t>
            </w:r>
          </w:p>
        </w:tc>
        <w:tc>
          <w:tcPr>
            <w:tcW w:w="2138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证明文件名称</w:t>
            </w:r>
          </w:p>
        </w:tc>
      </w:tr>
      <w:tr w:rsidR="00000000">
        <w:trPr>
          <w:trHeight w:val="397"/>
          <w:jc w:val="center"/>
        </w:trPr>
        <w:tc>
          <w:tcPr>
            <w:tcW w:w="959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3564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24"/>
              </w:rPr>
              <w:t>第</w:t>
            </w:r>
            <w:r>
              <w:rPr>
                <w:rFonts w:ascii="仿宋_GB2312" w:hAnsi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hint="eastAsia"/>
                <w:sz w:val="24"/>
              </w:rPr>
              <w:t>名</w:t>
            </w:r>
          </w:p>
        </w:tc>
        <w:tc>
          <w:tcPr>
            <w:tcW w:w="2138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959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3564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24"/>
              </w:rPr>
              <w:t>第</w:t>
            </w:r>
            <w:r>
              <w:rPr>
                <w:rFonts w:ascii="仿宋_GB2312" w:hAnsi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hint="eastAsia"/>
                <w:sz w:val="24"/>
              </w:rPr>
              <w:t>名</w:t>
            </w:r>
          </w:p>
        </w:tc>
        <w:tc>
          <w:tcPr>
            <w:tcW w:w="2138" w:type="dxa"/>
            <w:vAlign w:val="center"/>
          </w:tcPr>
          <w:p w:rsidR="00000000" w:rsidRDefault="00102088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</w:rPr>
            </w:pPr>
          </w:p>
        </w:tc>
      </w:tr>
    </w:tbl>
    <w:p w:rsidR="00000000" w:rsidRDefault="00102088" w:rsidP="008C6DB5">
      <w:pPr>
        <w:pStyle w:val="1"/>
        <w:spacing w:beforeLines="20" w:line="240" w:lineRule="auto"/>
        <w:ind w:leftChars="100" w:left="308" w:firstLineChars="0" w:firstLine="0"/>
        <w:rPr>
          <w:rFonts w:eastAsia="楷体_GB2312"/>
          <w:color w:val="000000"/>
          <w:spacing w:val="-6"/>
          <w:sz w:val="24"/>
          <w:szCs w:val="24"/>
        </w:rPr>
      </w:pPr>
      <w:r>
        <w:rPr>
          <w:rFonts w:eastAsia="楷体_GB2312"/>
          <w:color w:val="000000"/>
          <w:spacing w:val="-6"/>
          <w:sz w:val="24"/>
          <w:szCs w:val="24"/>
        </w:rPr>
        <w:lastRenderedPageBreak/>
        <w:t>注：请附证明文件</w:t>
      </w:r>
    </w:p>
    <w:p w:rsidR="00000000" w:rsidRDefault="00102088" w:rsidP="008C6DB5">
      <w:pPr>
        <w:pStyle w:val="1"/>
        <w:spacing w:beforeLines="50"/>
        <w:ind w:firstLine="616"/>
        <w:rPr>
          <w:rFonts w:hint="eastAsia"/>
        </w:rPr>
      </w:pPr>
      <w:r>
        <w:rPr>
          <w:rFonts w:hint="eastAsia"/>
        </w:rPr>
        <w:t>八、其他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503"/>
      </w:tblGrid>
      <w:tr w:rsidR="00000000">
        <w:trPr>
          <w:trHeight w:val="1020"/>
          <w:jc w:val="center"/>
        </w:trPr>
        <w:tc>
          <w:tcPr>
            <w:tcW w:w="8503" w:type="dxa"/>
            <w:vAlign w:val="center"/>
          </w:tcPr>
          <w:p w:rsidR="00000000" w:rsidRDefault="00102088">
            <w:pPr>
              <w:spacing w:line="300" w:lineRule="auto"/>
              <w:ind w:firstLineChars="0" w:firstLine="0"/>
              <w:jc w:val="center"/>
              <w:rPr>
                <w:rFonts w:ascii="仿宋_GB2312" w:hAnsi="仿宋_GB2312" w:hint="eastAsia"/>
              </w:rPr>
            </w:pPr>
          </w:p>
        </w:tc>
      </w:tr>
    </w:tbl>
    <w:p w:rsidR="00000000" w:rsidRDefault="00102088">
      <w:pPr>
        <w:ind w:firstLineChars="0" w:firstLine="0"/>
        <w:rPr>
          <w:rFonts w:hint="eastAsia"/>
          <w:sz w:val="10"/>
        </w:rPr>
      </w:pPr>
    </w:p>
    <w:p w:rsidR="00000000" w:rsidRDefault="00102088">
      <w:pPr>
        <w:adjustRightInd/>
        <w:spacing w:line="300" w:lineRule="auto"/>
        <w:ind w:firstLineChars="0" w:firstLine="0"/>
        <w:rPr>
          <w:rFonts w:ascii="长城小标宋体" w:eastAsia="长城小标宋体" w:hAnsi="长城小标宋体" w:hint="eastAsia"/>
        </w:rPr>
      </w:pPr>
    </w:p>
    <w:p w:rsidR="00000000" w:rsidRDefault="00102088" w:rsidP="008C6DB5">
      <w:pPr>
        <w:topLinePunct/>
        <w:ind w:firstLine="616"/>
        <w:rPr>
          <w:rFonts w:hint="eastAsia"/>
        </w:rPr>
      </w:pPr>
    </w:p>
    <w:p w:rsidR="00000000" w:rsidRDefault="00102088" w:rsidP="008C6DB5">
      <w:pPr>
        <w:topLinePunct/>
        <w:ind w:firstLine="616"/>
        <w:rPr>
          <w:rFonts w:hint="eastAsia"/>
        </w:rPr>
      </w:pPr>
    </w:p>
    <w:p w:rsidR="00000000" w:rsidRDefault="00102088" w:rsidP="008C6DB5">
      <w:pPr>
        <w:topLinePunct/>
        <w:ind w:firstLine="616"/>
        <w:rPr>
          <w:rFonts w:hint="eastAsia"/>
        </w:rPr>
      </w:pPr>
    </w:p>
    <w:p w:rsidR="00000000" w:rsidRDefault="00102088" w:rsidP="008C6DB5">
      <w:pPr>
        <w:topLinePunct/>
        <w:ind w:firstLine="616"/>
        <w:rPr>
          <w:rFonts w:hint="eastAsia"/>
        </w:rPr>
      </w:pPr>
    </w:p>
    <w:p w:rsidR="00000000" w:rsidRDefault="00102088" w:rsidP="008C6DB5">
      <w:pPr>
        <w:topLinePunct/>
        <w:ind w:firstLine="616"/>
        <w:rPr>
          <w:rFonts w:hint="eastAsia"/>
        </w:rPr>
      </w:pPr>
    </w:p>
    <w:p w:rsidR="00000000" w:rsidRDefault="00102088" w:rsidP="008C6DB5">
      <w:pPr>
        <w:topLinePunct/>
        <w:ind w:firstLine="616"/>
        <w:rPr>
          <w:rFonts w:hint="eastAsia"/>
        </w:rPr>
      </w:pPr>
    </w:p>
    <w:p w:rsidR="00000000" w:rsidRDefault="00102088" w:rsidP="008C6DB5">
      <w:pPr>
        <w:topLinePunct/>
        <w:ind w:firstLine="616"/>
        <w:rPr>
          <w:rFonts w:hint="eastAsia"/>
        </w:rPr>
      </w:pPr>
    </w:p>
    <w:p w:rsidR="00000000" w:rsidRDefault="00102088" w:rsidP="008C6DB5">
      <w:pPr>
        <w:topLinePunct/>
        <w:ind w:firstLine="616"/>
        <w:rPr>
          <w:rFonts w:hint="eastAsia"/>
        </w:rPr>
      </w:pPr>
    </w:p>
    <w:p w:rsidR="00000000" w:rsidRDefault="00102088" w:rsidP="008C6DB5">
      <w:pPr>
        <w:topLinePunct/>
        <w:ind w:firstLine="616"/>
        <w:rPr>
          <w:rFonts w:hint="eastAsia"/>
        </w:rPr>
      </w:pPr>
    </w:p>
    <w:p w:rsidR="00102088" w:rsidRDefault="00102088" w:rsidP="008C6DB5">
      <w:pPr>
        <w:adjustRightInd/>
        <w:ind w:firstLine="176"/>
        <w:rPr>
          <w:rFonts w:hint="eastAsia"/>
          <w:sz w:val="10"/>
        </w:rPr>
      </w:pPr>
    </w:p>
    <w:sectPr w:rsidR="00102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644" w:bottom="1985" w:left="1644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88" w:rsidRDefault="00102088">
      <w:pPr>
        <w:spacing w:line="240" w:lineRule="auto"/>
      </w:pPr>
      <w:r>
        <w:separator/>
      </w:r>
    </w:p>
  </w:endnote>
  <w:endnote w:type="continuationSeparator" w:id="1">
    <w:p w:rsidR="00102088" w:rsidRDefault="00102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2088" w:rsidP="008C6DB5">
    <w:pPr>
      <w:pStyle w:val="a5"/>
      <w:framePr w:h="0" w:wrap="around" w:vAnchor="text" w:hAnchor="margin" w:xAlign="outside" w:y="1"/>
      <w:spacing w:line="240" w:lineRule="auto"/>
      <w:ind w:leftChars="100" w:left="320" w:firstLineChars="0" w:firstLine="0"/>
      <w:rPr>
        <w:rStyle w:val="a3"/>
      </w:rPr>
    </w:pPr>
    <w:r>
      <w:rPr>
        <w:rStyle w:val="a3"/>
        <w:rFonts w:ascii="仿宋_GB2312" w:hAnsi="仿宋_GB2312" w:hint="eastAsia"/>
        <w:sz w:val="28"/>
      </w:rPr>
      <w:t>—</w:t>
    </w:r>
    <w:r>
      <w:rPr>
        <w:rStyle w:val="a3"/>
        <w:rFonts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Style w:val="a3"/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 w:rsidR="008C6DB5">
      <w:rPr>
        <w:rStyle w:val="a3"/>
        <w:rFonts w:eastAsia="楷体_GB2312"/>
        <w:noProof/>
        <w:sz w:val="28"/>
      </w:rPr>
      <w:t>2</w:t>
    </w:r>
    <w:r>
      <w:rPr>
        <w:rFonts w:eastAsia="楷体_GB2312"/>
        <w:sz w:val="28"/>
      </w:rPr>
      <w:fldChar w:fldCharType="end"/>
    </w:r>
    <w:r>
      <w:rPr>
        <w:rStyle w:val="a3"/>
        <w:rFonts w:ascii="仿宋_GB2312" w:hAnsi="仿宋_GB2312" w:hint="eastAsia"/>
        <w:sz w:val="28"/>
      </w:rPr>
      <w:t xml:space="preserve"> </w:t>
    </w:r>
    <w:r>
      <w:rPr>
        <w:rStyle w:val="a3"/>
        <w:rFonts w:ascii="仿宋_GB2312" w:hAnsi="仿宋_GB2312" w:hint="eastAsia"/>
        <w:sz w:val="28"/>
      </w:rPr>
      <w:t>—</w:t>
    </w:r>
  </w:p>
  <w:p w:rsidR="00000000" w:rsidRDefault="00102088" w:rsidP="008C6DB5">
    <w:pPr>
      <w:pStyle w:val="a5"/>
      <w:spacing w:line="240" w:lineRule="auto"/>
      <w:ind w:leftChars="100" w:left="320" w:firstLineChars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2088" w:rsidP="008C6DB5">
    <w:pPr>
      <w:pStyle w:val="a5"/>
      <w:framePr w:h="0" w:wrap="around" w:vAnchor="text" w:hAnchor="margin" w:xAlign="outside" w:y="1"/>
      <w:spacing w:line="240" w:lineRule="auto"/>
      <w:ind w:rightChars="100" w:right="320" w:firstLineChars="0" w:firstLine="0"/>
      <w:rPr>
        <w:rStyle w:val="a3"/>
        <w:rFonts w:ascii="楷体_GB2312" w:eastAsia="楷体_GB2312"/>
        <w:sz w:val="28"/>
      </w:rPr>
    </w:pPr>
    <w:r>
      <w:rPr>
        <w:rStyle w:val="a3"/>
        <w:rFonts w:ascii="仿宋_GB2312" w:hAnsi="仿宋_GB2312" w:hint="eastAsia"/>
        <w:sz w:val="28"/>
      </w:rPr>
      <w:t xml:space="preserve">  </w:t>
    </w:r>
    <w:r>
      <w:rPr>
        <w:rStyle w:val="a3"/>
        <w:rFonts w:ascii="仿宋_GB2312" w:hAnsi="仿宋_GB2312" w:hint="eastAsia"/>
        <w:sz w:val="28"/>
      </w:rPr>
      <w:t>—</w:t>
    </w:r>
    <w:r>
      <w:rPr>
        <w:rStyle w:val="a3"/>
        <w:rFonts w:ascii="仿宋_GB2312"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Style w:val="a3"/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 w:rsidR="008C6DB5">
      <w:rPr>
        <w:rStyle w:val="a3"/>
        <w:rFonts w:eastAsia="楷体_GB2312"/>
        <w:noProof/>
        <w:sz w:val="28"/>
      </w:rPr>
      <w:t>1</w:t>
    </w:r>
    <w:r>
      <w:rPr>
        <w:rFonts w:eastAsia="楷体_GB2312"/>
        <w:sz w:val="28"/>
      </w:rPr>
      <w:fldChar w:fldCharType="end"/>
    </w:r>
    <w:r>
      <w:rPr>
        <w:rStyle w:val="a3"/>
        <w:rFonts w:ascii="仿宋_GB2312" w:hAnsi="仿宋_GB2312" w:hint="eastAsia"/>
        <w:vanish/>
        <w:sz w:val="28"/>
      </w:rPr>
      <w:pgNum/>
    </w:r>
    <w:r>
      <w:rPr>
        <w:rStyle w:val="a3"/>
        <w:rFonts w:ascii="仿宋_GB2312" w:hAnsi="仿宋_GB2312" w:hint="eastAsia"/>
        <w:sz w:val="28"/>
      </w:rPr>
      <w:t xml:space="preserve"> </w:t>
    </w:r>
    <w:r>
      <w:rPr>
        <w:rStyle w:val="a3"/>
        <w:rFonts w:ascii="仿宋_GB2312" w:hAnsi="仿宋_GB2312" w:hint="eastAsia"/>
        <w:sz w:val="28"/>
      </w:rPr>
      <w:t>—</w:t>
    </w:r>
  </w:p>
  <w:p w:rsidR="00000000" w:rsidRDefault="00102088">
    <w:pPr>
      <w:pStyle w:val="a5"/>
      <w:spacing w:line="240" w:lineRule="auto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B5" w:rsidRDefault="008C6DB5" w:rsidP="008C6DB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88" w:rsidRDefault="00102088">
      <w:pPr>
        <w:spacing w:line="240" w:lineRule="auto"/>
      </w:pPr>
      <w:r>
        <w:separator/>
      </w:r>
    </w:p>
  </w:footnote>
  <w:footnote w:type="continuationSeparator" w:id="1">
    <w:p w:rsidR="00102088" w:rsidRDefault="001020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B5" w:rsidRDefault="008C6DB5" w:rsidP="008C6DB5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B5" w:rsidRDefault="008C6DB5" w:rsidP="008C6DB5">
    <w:pPr>
      <w:pStyle w:val="a8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B5" w:rsidRDefault="008C6DB5" w:rsidP="008C6DB5">
    <w:pPr>
      <w:pStyle w:val="a8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4"/>
    <w:multiLevelType w:val="singleLevel"/>
    <w:tmpl w:val="00000004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evenAndOddHeaders/>
  <w:drawingGridHorizontalSpacing w:val="154"/>
  <w:drawingGridVerticalSpacing w:val="21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102088"/>
    <w:rsid w:val="008C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ind w:firstLine="632"/>
      <w:outlineLvl w:val="0"/>
    </w:pPr>
    <w:rPr>
      <w:rFonts w:eastAsia="黑体"/>
    </w:rPr>
  </w:style>
  <w:style w:type="character" w:default="1" w:styleId="a0">
    <w:name w:val="Default Paragraph Font"/>
    <w:link w:val="CharChar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styleId="2">
    <w:name w:val="Body Text Indent 2"/>
    <w:basedOn w:val="a"/>
    <w:pPr>
      <w:ind w:firstLine="690"/>
    </w:p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3">
    <w:name w:val="Body Text Indent 3"/>
    <w:basedOn w:val="a"/>
    <w:pPr>
      <w:tabs>
        <w:tab w:val="left" w:pos="8120"/>
      </w:tabs>
      <w:autoSpaceDE w:val="0"/>
      <w:autoSpaceDN w:val="0"/>
    </w:pPr>
    <w:rPr>
      <w:color w:val="000000"/>
      <w:sz w:val="28"/>
    </w:rPr>
  </w:style>
  <w:style w:type="paragraph" w:styleId="a6">
    <w:name w:val="Body Text Indent"/>
    <w:basedOn w:val="a"/>
    <w:pPr>
      <w:ind w:left="1680" w:hanging="990"/>
    </w:pPr>
  </w:style>
  <w:style w:type="paragraph" w:styleId="a7">
    <w:name w:val="Date"/>
    <w:basedOn w:val="a"/>
    <w:next w:val="a"/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customStyle="1" w:styleId="CharChar1">
    <w:name w:val=" Char Char1"/>
    <w:basedOn w:val="a"/>
    <w:link w:val="a0"/>
    <w:pPr>
      <w:numPr>
        <w:numId w:val="1"/>
      </w:numPr>
      <w:tabs>
        <w:tab w:val="left" w:pos="72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513</Words>
  <Characters>2930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Company>MOST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国科〔2013〕号</dc:title>
  <dc:creator>BGT_DZS</dc:creator>
  <cp:lastModifiedBy>Windows 用户</cp:lastModifiedBy>
  <cp:revision>2</cp:revision>
  <cp:lastPrinted>2007-11-23T01:15:00Z</cp:lastPrinted>
  <dcterms:created xsi:type="dcterms:W3CDTF">2017-05-18T00:22:00Z</dcterms:created>
  <dcterms:modified xsi:type="dcterms:W3CDTF">2017-05-18T00:22:00Z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